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14:paraId="2CD5AA01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7DD699C2" w14:textId="77777777" w:rsidR="005D5BF5" w:rsidRDefault="005D5BF5">
            <w:pPr>
              <w:pStyle w:val="TableSpace"/>
            </w:pPr>
          </w:p>
        </w:tc>
      </w:tr>
      <w:tr w:rsidR="005D5BF5" w14:paraId="21BF3CD8" w14:textId="77777777" w:rsidTr="005D5BF5">
        <w:tc>
          <w:tcPr>
            <w:tcW w:w="5000" w:type="pct"/>
          </w:tcPr>
          <w:p w14:paraId="1BE7AC07" w14:textId="5454C40C" w:rsidR="005D5BF5" w:rsidRPr="00D41F7A" w:rsidRDefault="00D41F7A" w:rsidP="00CE77C1">
            <w:pPr>
              <w:pStyle w:val="Title"/>
              <w:jc w:val="center"/>
              <w:rPr>
                <w:rFonts w:ascii="Comic Sans MS" w:hAnsi="Comic Sans MS"/>
                <w:color w:val="0D1F8C"/>
                <w:sz w:val="32"/>
                <w:szCs w:val="32"/>
              </w:rPr>
            </w:pPr>
            <w:r w:rsidRPr="00D41F7A">
              <w:rPr>
                <w:rFonts w:ascii="Comic Sans MS" w:hAnsi="Comic Sans MS"/>
                <w:color w:val="0D1F8C"/>
                <w:sz w:val="32"/>
                <w:szCs w:val="32"/>
              </w:rPr>
              <w:t>College Street</w:t>
            </w:r>
            <w:r w:rsidR="00CE77C1" w:rsidRPr="00D41F7A">
              <w:rPr>
                <w:rFonts w:ascii="Comic Sans MS" w:hAnsi="Comic Sans MS"/>
                <w:color w:val="0D1F8C"/>
                <w:sz w:val="32"/>
                <w:szCs w:val="32"/>
              </w:rPr>
              <w:t xml:space="preserve"> Elementary School</w:t>
            </w:r>
          </w:p>
        </w:tc>
      </w:tr>
      <w:tr w:rsidR="005D5BF5" w14:paraId="220BEA99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408DFC11" w14:textId="77777777" w:rsidR="005D5BF5" w:rsidRPr="00D41F7A" w:rsidRDefault="005D5BF5">
            <w:pPr>
              <w:pStyle w:val="TableSpace"/>
              <w:rPr>
                <w:color w:val="2874E6"/>
              </w:rPr>
            </w:pPr>
          </w:p>
        </w:tc>
      </w:tr>
    </w:tbl>
    <w:p w14:paraId="3E33C1EE" w14:textId="40F18FE9" w:rsidR="005D5BF5" w:rsidRPr="00D41F7A" w:rsidRDefault="00D32517" w:rsidP="00627EF4">
      <w:pPr>
        <w:pStyle w:val="Organization"/>
        <w:jc w:val="center"/>
        <w:rPr>
          <w:color w:val="0000FF"/>
        </w:rPr>
      </w:pPr>
      <w:r w:rsidRPr="00D41F7A">
        <w:rPr>
          <w:noProof/>
          <w:color w:val="2874E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5878D8D9" wp14:editId="4333F144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16D06" w14:textId="107E865F" w:rsidR="000E35BF" w:rsidRDefault="000E35BF">
                            <w:pPr>
                              <w:pStyle w:val="Photo"/>
                              <w:rPr>
                                <w:noProof/>
                              </w:rPr>
                            </w:pPr>
                            <w:r w:rsidRPr="00D41F7A">
                              <w:rPr>
                                <w:noProof/>
                              </w:rPr>
                              <w:drawing>
                                <wp:inline distT="0" distB="0" distL="0" distR="0" wp14:anchorId="6031282F" wp14:editId="58DF7B00">
                                  <wp:extent cx="2038310" cy="2184400"/>
                                  <wp:effectExtent l="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10" cy="218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D0593F" w14:textId="4FD1E0D1" w:rsidR="000E35BF" w:rsidRPr="00D41F7A" w:rsidRDefault="000E35BF" w:rsidP="00D41F7A">
                            <w:pPr>
                              <w:pStyle w:val="Heading1"/>
                              <w:ind w:left="0"/>
                              <w:jc w:val="center"/>
                              <w:rPr>
                                <w:color w:val="0D1F8C"/>
                              </w:rPr>
                            </w:pPr>
                            <w:r w:rsidRPr="00D41F7A">
                              <w:rPr>
                                <w:color w:val="0D1F8C"/>
                              </w:rPr>
                              <w:t>Upcoming Events:</w:t>
                            </w:r>
                          </w:p>
                          <w:p w14:paraId="574F970B" w14:textId="3A0EDDAE" w:rsidR="000E35BF" w:rsidRPr="00C66EEE" w:rsidRDefault="000E35BF" w:rsidP="00EE394E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r w:rsidRPr="00C66EEE">
                              <w:rPr>
                                <w:b/>
                                <w:color w:val="3366FF"/>
                              </w:rPr>
                              <w:t>September 22</w:t>
                            </w:r>
                            <w:r w:rsidRPr="00C66EEE">
                              <w:rPr>
                                <w:b/>
                                <w:color w:val="3366FF"/>
                                <w:vertAlign w:val="superscript"/>
                              </w:rPr>
                              <w:t>nd</w:t>
                            </w:r>
                            <w:r w:rsidRPr="00C66EEE">
                              <w:rPr>
                                <w:b/>
                                <w:color w:val="3366FF"/>
                              </w:rPr>
                              <w:t xml:space="preserve"> </w:t>
                            </w:r>
                          </w:p>
                          <w:p w14:paraId="13A782DA" w14:textId="2F60D77A" w:rsidR="000E35BF" w:rsidRPr="00EE394E" w:rsidRDefault="000E35BF" w:rsidP="00EE394E">
                            <w:pPr>
                              <w:rPr>
                                <w:color w:val="auto"/>
                              </w:rPr>
                            </w:pPr>
                            <w:r w:rsidRPr="00C66EEE">
                              <w:rPr>
                                <w:color w:val="auto"/>
                                <w:highlight w:val="yellow"/>
                              </w:rPr>
                              <w:t>CHOCOLATE MONEY DUE!</w:t>
                            </w:r>
                          </w:p>
                          <w:p w14:paraId="6F9B1424" w14:textId="7937F149" w:rsidR="000E35BF" w:rsidRPr="005D66F3" w:rsidRDefault="000E35BF" w:rsidP="00EE394E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r w:rsidRPr="005D66F3">
                              <w:rPr>
                                <w:b/>
                                <w:color w:val="3366FF"/>
                              </w:rPr>
                              <w:t>September 2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>7</w:t>
                            </w:r>
                            <w:r w:rsidRPr="00C66EEE">
                              <w:rPr>
                                <w:b/>
                                <w:color w:val="3366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</w:t>
                            </w:r>
                          </w:p>
                          <w:p w14:paraId="2B608970" w14:textId="4AA164F4" w:rsidR="000E35BF" w:rsidRDefault="000E35BF" w:rsidP="00EE394E">
                            <w:r>
                              <w:t>Tutoring Begins</w:t>
                            </w:r>
                          </w:p>
                          <w:p w14:paraId="6BF857AF" w14:textId="7595ADFD" w:rsidR="000E35BF" w:rsidRPr="00EB25CA" w:rsidRDefault="000E35BF" w:rsidP="00017627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r w:rsidRPr="00EB25CA">
                              <w:rPr>
                                <w:b/>
                                <w:color w:val="3366FF"/>
                              </w:rPr>
                              <w:t>September 2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>8</w:t>
                            </w:r>
                            <w:r w:rsidRPr="00C66EEE">
                              <w:rPr>
                                <w:b/>
                                <w:color w:val="3366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</w:t>
                            </w:r>
                          </w:p>
                          <w:p w14:paraId="3148BC47" w14:textId="21848DA6" w:rsidR="000E35BF" w:rsidRDefault="000E35BF" w:rsidP="00C3401A">
                            <w:r>
                              <w:t>4</w:t>
                            </w:r>
                            <w:r w:rsidRPr="00C66EE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Program</w:t>
                            </w:r>
                          </w:p>
                          <w:p w14:paraId="2735FFB3" w14:textId="61FBADD4" w:rsidR="000E35BF" w:rsidRPr="00C3401A" w:rsidRDefault="000E35BF" w:rsidP="00C3401A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r w:rsidRPr="00C3401A">
                              <w:rPr>
                                <w:b/>
                                <w:color w:val="3366FF"/>
                              </w:rPr>
                              <w:t xml:space="preserve">October 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>5</w:t>
                            </w:r>
                            <w:r w:rsidRPr="00C66EEE">
                              <w:rPr>
                                <w:b/>
                                <w:color w:val="3366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3366FF"/>
                              </w:rPr>
                              <w:t xml:space="preserve"> </w:t>
                            </w:r>
                          </w:p>
                          <w:p w14:paraId="5D9F2CF3" w14:textId="717365E1" w:rsidR="000E35BF" w:rsidRDefault="000E35BF" w:rsidP="00C3401A">
                            <w:r>
                              <w:t>STEM Night 6-7</w:t>
                            </w:r>
                          </w:p>
                          <w:p w14:paraId="6D5859A1" w14:textId="73185442" w:rsidR="000E35BF" w:rsidRPr="00C66EEE" w:rsidRDefault="000E35BF" w:rsidP="00C3401A">
                            <w:pPr>
                              <w:rPr>
                                <w:b/>
                                <w:color w:val="3366FF"/>
                              </w:rPr>
                            </w:pPr>
                            <w:r w:rsidRPr="00C66EEE">
                              <w:rPr>
                                <w:b/>
                                <w:color w:val="3366FF"/>
                              </w:rPr>
                              <w:t>October 9</w:t>
                            </w:r>
                            <w:r w:rsidRPr="00C66EEE">
                              <w:rPr>
                                <w:b/>
                                <w:color w:val="3366FF"/>
                                <w:vertAlign w:val="superscript"/>
                              </w:rPr>
                              <w:t>th</w:t>
                            </w:r>
                            <w:r w:rsidRPr="00C66EEE">
                              <w:rPr>
                                <w:b/>
                                <w:color w:val="3366FF"/>
                              </w:rPr>
                              <w:t xml:space="preserve"> </w:t>
                            </w:r>
                          </w:p>
                          <w:p w14:paraId="6ED1FC00" w14:textId="5249621B" w:rsidR="000E35BF" w:rsidRPr="00017627" w:rsidRDefault="000E35BF" w:rsidP="00C66EEE">
                            <w:r>
                              <w:t>NO SCHOOL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39"/>
                            </w:tblGrid>
                            <w:tr w:rsidR="000E35BF" w14:paraId="615715B2" w14:textId="77777777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5B36D35A" w14:textId="77777777" w:rsidR="000E35BF" w:rsidRDefault="000E35BF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0E35BF" w14:paraId="758AF802" w14:textId="77777777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4E848B2" w14:textId="77777777" w:rsidR="000E35BF" w:rsidRPr="00D41F7A" w:rsidRDefault="000E35BF" w:rsidP="00D41F7A">
                                  <w:pPr>
                                    <w:pStyle w:val="Heading1"/>
                                    <w:ind w:left="0"/>
                                    <w:jc w:val="center"/>
                                    <w:outlineLvl w:val="0"/>
                                    <w:rPr>
                                      <w:color w:val="0D1F8C"/>
                                    </w:rPr>
                                  </w:pPr>
                                  <w:r w:rsidRPr="00D41F7A">
                                    <w:rPr>
                                      <w:color w:val="0D1F8C"/>
                                    </w:rPr>
                                    <w:t>Specials:</w:t>
                                  </w:r>
                                </w:p>
                                <w:p w14:paraId="5BA910F2" w14:textId="497F9E8E" w:rsidR="000E35BF" w:rsidRPr="003F5EBC" w:rsidRDefault="000E35BF" w:rsidP="00017627">
                                  <w:pPr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Monday: Music</w:t>
                                  </w:r>
                                </w:p>
                                <w:p w14:paraId="3E39B83F" w14:textId="55A6F941" w:rsidR="000E35BF" w:rsidRPr="00017627" w:rsidRDefault="000E35BF" w:rsidP="00017627">
                                  <w:pPr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Tuesday: Art</w:t>
                                  </w:r>
                                </w:p>
                                <w:p w14:paraId="475E0BB9" w14:textId="2101F202" w:rsidR="000E35BF" w:rsidRPr="00017627" w:rsidRDefault="000E35BF" w:rsidP="003F5EBC">
                                  <w:pPr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7627">
                                    <w:rPr>
                                      <w:sz w:val="24"/>
                                      <w:szCs w:val="24"/>
                                    </w:rPr>
                                    <w:t xml:space="preserve">Wednesday: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P.E.</w:t>
                                  </w:r>
                                </w:p>
                                <w:p w14:paraId="7DF492F1" w14:textId="18751DC8" w:rsidR="000E35BF" w:rsidRPr="00017627" w:rsidRDefault="000E35BF" w:rsidP="003F5EBC">
                                  <w:pPr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017627">
                                    <w:rPr>
                                      <w:sz w:val="24"/>
                                      <w:szCs w:val="24"/>
                                    </w:rPr>
                                    <w:t xml:space="preserve">Thursday: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Music</w:t>
                                  </w:r>
                                </w:p>
                                <w:p w14:paraId="2AB6267B" w14:textId="0D1A92E5" w:rsidR="000E35BF" w:rsidRDefault="000E35BF" w:rsidP="003F5EBC">
                                  <w:pPr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Friday: Fitness Friday</w:t>
                                  </w:r>
                                </w:p>
                                <w:p w14:paraId="5BD718DE" w14:textId="60044BC3" w:rsidR="000E35BF" w:rsidRPr="00017627" w:rsidRDefault="000E35BF" w:rsidP="003F5EBC">
                                  <w:pPr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Monday: Art</w:t>
                                  </w:r>
                                </w:p>
                                <w:p w14:paraId="28EF0B23" w14:textId="77777777" w:rsidR="000E35BF" w:rsidRDefault="000E35BF" w:rsidP="00017627"/>
                              </w:tc>
                            </w:tr>
                            <w:tr w:rsidR="000E35BF" w14:paraId="4F93BD79" w14:textId="77777777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594AB4" w14:textId="77777777" w:rsidR="000E35BF" w:rsidRDefault="000E35BF">
                                  <w:pPr>
                                    <w:pStyle w:val="Heading1"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14:paraId="71D89BF4" w14:textId="77777777" w:rsidR="000E35BF" w:rsidRDefault="000E35BF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alt="Description: 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" o:allowoverlap="f" filled="f" stroked="f" strokeweight=".5pt">
                <v:textbox inset="1.44pt,0,1.44pt,0">
                  <w:txbxContent>
                    <w:p w14:paraId="56516D06" w14:textId="107E865F" w:rsidR="000E35BF" w:rsidRDefault="000E35BF">
                      <w:pPr>
                        <w:pStyle w:val="Photo"/>
                        <w:rPr>
                          <w:noProof/>
                        </w:rPr>
                      </w:pPr>
                      <w:r w:rsidRPr="00D41F7A">
                        <w:rPr>
                          <w:noProof/>
                        </w:rPr>
                        <w:drawing>
                          <wp:inline distT="0" distB="0" distL="0" distR="0" wp14:anchorId="6031282F" wp14:editId="58DF7B00">
                            <wp:extent cx="2038310" cy="2184400"/>
                            <wp:effectExtent l="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10" cy="218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D0593F" w14:textId="4FD1E0D1" w:rsidR="000E35BF" w:rsidRPr="00D41F7A" w:rsidRDefault="000E35BF" w:rsidP="00D41F7A">
                      <w:pPr>
                        <w:pStyle w:val="Heading1"/>
                        <w:ind w:left="0"/>
                        <w:jc w:val="center"/>
                        <w:rPr>
                          <w:color w:val="0D1F8C"/>
                        </w:rPr>
                      </w:pPr>
                      <w:r w:rsidRPr="00D41F7A">
                        <w:rPr>
                          <w:color w:val="0D1F8C"/>
                        </w:rPr>
                        <w:t>Upcoming Events:</w:t>
                      </w:r>
                    </w:p>
                    <w:p w14:paraId="574F970B" w14:textId="3A0EDDAE" w:rsidR="000E35BF" w:rsidRPr="00C66EEE" w:rsidRDefault="000E35BF" w:rsidP="00EE394E">
                      <w:pPr>
                        <w:rPr>
                          <w:b/>
                          <w:color w:val="3366FF"/>
                        </w:rPr>
                      </w:pPr>
                      <w:r w:rsidRPr="00C66EEE">
                        <w:rPr>
                          <w:b/>
                          <w:color w:val="3366FF"/>
                        </w:rPr>
                        <w:t>September 22</w:t>
                      </w:r>
                      <w:r w:rsidRPr="00C66EEE">
                        <w:rPr>
                          <w:b/>
                          <w:color w:val="3366FF"/>
                          <w:vertAlign w:val="superscript"/>
                        </w:rPr>
                        <w:t>nd</w:t>
                      </w:r>
                      <w:r w:rsidRPr="00C66EEE">
                        <w:rPr>
                          <w:b/>
                          <w:color w:val="3366FF"/>
                        </w:rPr>
                        <w:t xml:space="preserve"> </w:t>
                      </w:r>
                    </w:p>
                    <w:p w14:paraId="13A782DA" w14:textId="2F60D77A" w:rsidR="000E35BF" w:rsidRPr="00EE394E" w:rsidRDefault="000E35BF" w:rsidP="00EE394E">
                      <w:pPr>
                        <w:rPr>
                          <w:color w:val="auto"/>
                        </w:rPr>
                      </w:pPr>
                      <w:r w:rsidRPr="00C66EEE">
                        <w:rPr>
                          <w:color w:val="auto"/>
                          <w:highlight w:val="yellow"/>
                        </w:rPr>
                        <w:t>CHOCOLATE MONEY DUE!</w:t>
                      </w:r>
                    </w:p>
                    <w:p w14:paraId="6F9B1424" w14:textId="7937F149" w:rsidR="000E35BF" w:rsidRPr="005D66F3" w:rsidRDefault="000E35BF" w:rsidP="00EE394E">
                      <w:pPr>
                        <w:rPr>
                          <w:b/>
                          <w:color w:val="3366FF"/>
                        </w:rPr>
                      </w:pPr>
                      <w:r w:rsidRPr="005D66F3">
                        <w:rPr>
                          <w:b/>
                          <w:color w:val="3366FF"/>
                        </w:rPr>
                        <w:t>September 2</w:t>
                      </w:r>
                      <w:r>
                        <w:rPr>
                          <w:b/>
                          <w:color w:val="3366FF"/>
                        </w:rPr>
                        <w:t>7</w:t>
                      </w:r>
                      <w:r w:rsidRPr="00C66EEE">
                        <w:rPr>
                          <w:b/>
                          <w:color w:val="3366FF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3366FF"/>
                        </w:rPr>
                        <w:t xml:space="preserve"> </w:t>
                      </w:r>
                    </w:p>
                    <w:p w14:paraId="2B608970" w14:textId="4AA164F4" w:rsidR="000E35BF" w:rsidRDefault="000E35BF" w:rsidP="00EE394E">
                      <w:r>
                        <w:t>Tutoring Begins</w:t>
                      </w:r>
                    </w:p>
                    <w:p w14:paraId="6BF857AF" w14:textId="7595ADFD" w:rsidR="000E35BF" w:rsidRPr="00EB25CA" w:rsidRDefault="000E35BF" w:rsidP="00017627">
                      <w:pPr>
                        <w:rPr>
                          <w:b/>
                          <w:color w:val="3366FF"/>
                        </w:rPr>
                      </w:pPr>
                      <w:r w:rsidRPr="00EB25CA">
                        <w:rPr>
                          <w:b/>
                          <w:color w:val="3366FF"/>
                        </w:rPr>
                        <w:t>September 2</w:t>
                      </w:r>
                      <w:r>
                        <w:rPr>
                          <w:b/>
                          <w:color w:val="3366FF"/>
                        </w:rPr>
                        <w:t>8</w:t>
                      </w:r>
                      <w:r w:rsidRPr="00C66EEE">
                        <w:rPr>
                          <w:b/>
                          <w:color w:val="3366FF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3366FF"/>
                        </w:rPr>
                        <w:t xml:space="preserve"> </w:t>
                      </w:r>
                    </w:p>
                    <w:p w14:paraId="3148BC47" w14:textId="21848DA6" w:rsidR="000E35BF" w:rsidRDefault="000E35BF" w:rsidP="00C3401A">
                      <w:r>
                        <w:t>4</w:t>
                      </w:r>
                      <w:r w:rsidRPr="00C66EE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Program</w:t>
                      </w:r>
                    </w:p>
                    <w:p w14:paraId="2735FFB3" w14:textId="61FBADD4" w:rsidR="000E35BF" w:rsidRPr="00C3401A" w:rsidRDefault="000E35BF" w:rsidP="00C3401A">
                      <w:pPr>
                        <w:rPr>
                          <w:b/>
                          <w:color w:val="3366FF"/>
                        </w:rPr>
                      </w:pPr>
                      <w:r w:rsidRPr="00C3401A">
                        <w:rPr>
                          <w:b/>
                          <w:color w:val="3366FF"/>
                        </w:rPr>
                        <w:t xml:space="preserve">October </w:t>
                      </w:r>
                      <w:r>
                        <w:rPr>
                          <w:b/>
                          <w:color w:val="3366FF"/>
                        </w:rPr>
                        <w:t>5</w:t>
                      </w:r>
                      <w:r w:rsidRPr="00C66EEE">
                        <w:rPr>
                          <w:b/>
                          <w:color w:val="3366FF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3366FF"/>
                        </w:rPr>
                        <w:t xml:space="preserve"> </w:t>
                      </w:r>
                    </w:p>
                    <w:p w14:paraId="5D9F2CF3" w14:textId="717365E1" w:rsidR="000E35BF" w:rsidRDefault="000E35BF" w:rsidP="00C3401A">
                      <w:r>
                        <w:t>STEM Night 6-7</w:t>
                      </w:r>
                    </w:p>
                    <w:p w14:paraId="6D5859A1" w14:textId="73185442" w:rsidR="000E35BF" w:rsidRPr="00C66EEE" w:rsidRDefault="000E35BF" w:rsidP="00C3401A">
                      <w:pPr>
                        <w:rPr>
                          <w:b/>
                          <w:color w:val="3366FF"/>
                        </w:rPr>
                      </w:pPr>
                      <w:r w:rsidRPr="00C66EEE">
                        <w:rPr>
                          <w:b/>
                          <w:color w:val="3366FF"/>
                        </w:rPr>
                        <w:t>October 9</w:t>
                      </w:r>
                      <w:r w:rsidRPr="00C66EEE">
                        <w:rPr>
                          <w:b/>
                          <w:color w:val="3366FF"/>
                          <w:vertAlign w:val="superscript"/>
                        </w:rPr>
                        <w:t>th</w:t>
                      </w:r>
                      <w:r w:rsidRPr="00C66EEE">
                        <w:rPr>
                          <w:b/>
                          <w:color w:val="3366FF"/>
                        </w:rPr>
                        <w:t xml:space="preserve"> </w:t>
                      </w:r>
                    </w:p>
                    <w:p w14:paraId="6ED1FC00" w14:textId="5249621B" w:rsidR="000E35BF" w:rsidRPr="00017627" w:rsidRDefault="000E35BF" w:rsidP="00C66EEE">
                      <w:r>
                        <w:t>NO SCHOOL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39"/>
                      </w:tblGrid>
                      <w:tr w:rsidR="000E35BF" w14:paraId="615715B2" w14:textId="77777777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5B36D35A" w14:textId="77777777" w:rsidR="000E35BF" w:rsidRDefault="000E35BF">
                            <w:pPr>
                              <w:pStyle w:val="TableSpace"/>
                            </w:pPr>
                          </w:p>
                        </w:tc>
                      </w:tr>
                      <w:tr w:rsidR="000E35BF" w14:paraId="758AF802" w14:textId="77777777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4E848B2" w14:textId="77777777" w:rsidR="000E35BF" w:rsidRPr="00D41F7A" w:rsidRDefault="000E35BF" w:rsidP="00D41F7A">
                            <w:pPr>
                              <w:pStyle w:val="Heading1"/>
                              <w:ind w:left="0"/>
                              <w:jc w:val="center"/>
                              <w:outlineLvl w:val="0"/>
                              <w:rPr>
                                <w:color w:val="0D1F8C"/>
                              </w:rPr>
                            </w:pPr>
                            <w:r w:rsidRPr="00D41F7A">
                              <w:rPr>
                                <w:color w:val="0D1F8C"/>
                              </w:rPr>
                              <w:t>Specials:</w:t>
                            </w:r>
                          </w:p>
                          <w:p w14:paraId="5BA910F2" w14:textId="497F9E8E" w:rsidR="000E35BF" w:rsidRPr="003F5EBC" w:rsidRDefault="000E35BF" w:rsidP="00017627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Monday: Music</w:t>
                            </w:r>
                          </w:p>
                          <w:p w14:paraId="3E39B83F" w14:textId="55A6F941" w:rsidR="000E35BF" w:rsidRPr="00017627" w:rsidRDefault="000E35BF" w:rsidP="00017627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Tuesday: Art</w:t>
                            </w:r>
                          </w:p>
                          <w:p w14:paraId="475E0BB9" w14:textId="2101F202" w:rsidR="000E35BF" w:rsidRPr="00017627" w:rsidRDefault="000E35BF" w:rsidP="003F5EBC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017627">
                              <w:rPr>
                                <w:sz w:val="24"/>
                                <w:szCs w:val="24"/>
                              </w:rPr>
                              <w:t xml:space="preserve">Wednesday: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P.E.</w:t>
                            </w:r>
                          </w:p>
                          <w:p w14:paraId="7DF492F1" w14:textId="18751DC8" w:rsidR="000E35BF" w:rsidRPr="00017627" w:rsidRDefault="000E35BF" w:rsidP="003F5EBC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 w:rsidRPr="00017627">
                              <w:rPr>
                                <w:sz w:val="24"/>
                                <w:szCs w:val="24"/>
                              </w:rPr>
                              <w:t xml:space="preserve">Thursday: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2AB6267B" w14:textId="0D1A92E5" w:rsidR="000E35BF" w:rsidRDefault="000E35BF" w:rsidP="003F5EBC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Friday: Fitness Friday</w:t>
                            </w:r>
                          </w:p>
                          <w:p w14:paraId="5BD718DE" w14:textId="60044BC3" w:rsidR="000E35BF" w:rsidRPr="00017627" w:rsidRDefault="000E35BF" w:rsidP="003F5EBC">
                            <w:pPr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Monday: Art</w:t>
                            </w:r>
                          </w:p>
                          <w:p w14:paraId="28EF0B23" w14:textId="77777777" w:rsidR="000E35BF" w:rsidRDefault="000E35BF" w:rsidP="00017627"/>
                        </w:tc>
                      </w:tr>
                      <w:tr w:rsidR="000E35BF" w14:paraId="4F93BD79" w14:textId="77777777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594AB4" w14:textId="77777777" w:rsidR="000E35BF" w:rsidRDefault="000E35BF">
                            <w:pPr>
                              <w:pStyle w:val="Heading1"/>
                              <w:outlineLvl w:val="0"/>
                            </w:pPr>
                          </w:p>
                        </w:tc>
                      </w:tr>
                    </w:tbl>
                    <w:p w14:paraId="71D89BF4" w14:textId="77777777" w:rsidR="000E35BF" w:rsidRDefault="000E35BF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CE77C1" w:rsidRPr="00D41F7A">
        <w:rPr>
          <w:color w:val="2874E6"/>
        </w:rPr>
        <w:t xml:space="preserve">Miss </w:t>
      </w:r>
      <w:r w:rsidR="00EC120E" w:rsidRPr="00D41F7A">
        <w:rPr>
          <w:color w:val="2874E6"/>
        </w:rPr>
        <w:t>Pettigrew’s</w:t>
      </w:r>
      <w:r w:rsidR="00627EF4" w:rsidRPr="00D41F7A">
        <w:rPr>
          <w:color w:val="2874E6"/>
        </w:rPr>
        <w:t xml:space="preserve"> </w:t>
      </w:r>
      <w:r w:rsidR="00EC120E" w:rsidRPr="00D41F7A">
        <w:rPr>
          <w:color w:val="2874E6"/>
        </w:rPr>
        <w:t>Class</w:t>
      </w:r>
      <w:r w:rsidR="00EC120E">
        <w:rPr>
          <w:color w:val="8F1714" w:themeColor="accent6" w:themeShade="80"/>
        </w:rPr>
        <w:t xml:space="preserve"> </w:t>
      </w:r>
      <w:r w:rsidR="00D41F7A" w:rsidRPr="00D41F7A">
        <w:rPr>
          <w:color w:val="2874E6"/>
          <w:sz w:val="22"/>
        </w:rPr>
        <w:t>Pettigrewh@lisd.net</w:t>
      </w:r>
    </w:p>
    <w:p w14:paraId="62A392D6" w14:textId="2667DD57" w:rsidR="00CE77C1" w:rsidRDefault="00EC120E" w:rsidP="00627EF4">
      <w:pPr>
        <w:pStyle w:val="ContactInfo"/>
        <w:jc w:val="center"/>
      </w:pPr>
      <w:r>
        <w:t>(</w:t>
      </w:r>
      <w:r w:rsidR="00D41F7A">
        <w:t>972</w:t>
      </w:r>
      <w:r>
        <w:t xml:space="preserve">) </w:t>
      </w:r>
      <w:r w:rsidR="00D41F7A">
        <w:t>350</w:t>
      </w:r>
      <w:r>
        <w:t>-</w:t>
      </w:r>
      <w:r w:rsidR="00D41F7A">
        <w:t>1918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14:paraId="4CC1366F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3845119B" w14:textId="77777777" w:rsidR="005D5BF5" w:rsidRDefault="005D5BF5">
            <w:pPr>
              <w:pStyle w:val="TableSpace"/>
            </w:pPr>
          </w:p>
        </w:tc>
      </w:tr>
      <w:tr w:rsidR="005D5BF5" w14:paraId="66DE703B" w14:textId="77777777" w:rsidTr="00CC5098">
        <w:trPr>
          <w:trHeight w:val="4392"/>
        </w:trPr>
        <w:tc>
          <w:tcPr>
            <w:tcW w:w="6955" w:type="dxa"/>
          </w:tcPr>
          <w:p w14:paraId="2B5212F9" w14:textId="2ED09E92" w:rsidR="00FE4E44" w:rsidRPr="00EB25CA" w:rsidRDefault="00FE4E44" w:rsidP="00FE4E44">
            <w:pPr>
              <w:spacing w:after="200" w:line="276" w:lineRule="auto"/>
              <w:jc w:val="center"/>
              <w:rPr>
                <w:b/>
                <w:color w:val="3366FF"/>
              </w:rPr>
            </w:pPr>
            <w:r w:rsidRPr="00EB25CA">
              <w:rPr>
                <w:b/>
                <w:color w:val="3366FF"/>
              </w:rPr>
              <w:t xml:space="preserve">Week of: </w:t>
            </w:r>
            <w:r w:rsidR="00225679">
              <w:rPr>
                <w:b/>
                <w:color w:val="3366FF"/>
              </w:rPr>
              <w:t>September 1</w:t>
            </w:r>
            <w:r w:rsidR="00964303">
              <w:rPr>
                <w:b/>
                <w:color w:val="3366FF"/>
              </w:rPr>
              <w:t>8</w:t>
            </w:r>
            <w:r w:rsidR="00225679" w:rsidRPr="00225679">
              <w:rPr>
                <w:b/>
                <w:color w:val="3366FF"/>
                <w:vertAlign w:val="superscript"/>
              </w:rPr>
              <w:t>th</w:t>
            </w:r>
            <w:r w:rsidR="00225679">
              <w:rPr>
                <w:b/>
                <w:color w:val="3366FF"/>
              </w:rPr>
              <w:t xml:space="preserve"> </w:t>
            </w:r>
            <w:r w:rsidR="003F5EBC" w:rsidRPr="00EB25CA">
              <w:rPr>
                <w:b/>
                <w:color w:val="3366FF"/>
              </w:rPr>
              <w:t xml:space="preserve">- September </w:t>
            </w:r>
            <w:r w:rsidR="00225679">
              <w:rPr>
                <w:b/>
                <w:color w:val="3366FF"/>
              </w:rPr>
              <w:t>2</w:t>
            </w:r>
            <w:r w:rsidR="00964303">
              <w:rPr>
                <w:b/>
                <w:color w:val="3366FF"/>
              </w:rPr>
              <w:t>2</w:t>
            </w:r>
            <w:r w:rsidR="00964303" w:rsidRPr="00964303">
              <w:rPr>
                <w:b/>
                <w:color w:val="3366FF"/>
                <w:vertAlign w:val="superscript"/>
              </w:rPr>
              <w:t>nd</w:t>
            </w:r>
            <w:r w:rsidR="00964303">
              <w:rPr>
                <w:b/>
                <w:color w:val="3366FF"/>
              </w:rPr>
              <w:t xml:space="preserve"> </w:t>
            </w:r>
          </w:p>
          <w:p w14:paraId="06AE9B59" w14:textId="77777777" w:rsidR="005D5BF5" w:rsidRPr="00EB25CA" w:rsidRDefault="00CE77C1" w:rsidP="00FE4E44">
            <w:pPr>
              <w:spacing w:after="200" w:line="276" w:lineRule="auto"/>
              <w:jc w:val="both"/>
              <w:rPr>
                <w:b/>
                <w:color w:val="0D1F8C"/>
              </w:rPr>
            </w:pPr>
            <w:r w:rsidRPr="00EB25CA">
              <w:rPr>
                <w:b/>
                <w:color w:val="0D1F8C"/>
                <w:u w:val="single"/>
              </w:rPr>
              <w:t>Weekly Objectives:</w:t>
            </w:r>
          </w:p>
          <w:p w14:paraId="738A6458" w14:textId="44AC8280" w:rsidR="00CE77C1" w:rsidRPr="00EE394E" w:rsidRDefault="00CE77C1" w:rsidP="00CE77C1">
            <w:pPr>
              <w:spacing w:after="200" w:line="276" w:lineRule="auto"/>
              <w:rPr>
                <w:sz w:val="20"/>
                <w:szCs w:val="20"/>
              </w:rPr>
            </w:pPr>
            <w:r w:rsidRPr="00EE394E">
              <w:rPr>
                <w:sz w:val="20"/>
                <w:szCs w:val="20"/>
              </w:rPr>
              <w:t xml:space="preserve">In reading, we will </w:t>
            </w:r>
            <w:r w:rsidR="003F5EBC" w:rsidRPr="00EE394E">
              <w:rPr>
                <w:sz w:val="20"/>
                <w:szCs w:val="20"/>
              </w:rPr>
              <w:t xml:space="preserve">discuss </w:t>
            </w:r>
            <w:r w:rsidR="00964303">
              <w:rPr>
                <w:sz w:val="20"/>
                <w:szCs w:val="20"/>
              </w:rPr>
              <w:t>finding theme, making inferences and point of view</w:t>
            </w:r>
            <w:r w:rsidR="00EE394E" w:rsidRPr="00EE394E">
              <w:rPr>
                <w:sz w:val="20"/>
                <w:szCs w:val="20"/>
              </w:rPr>
              <w:t>.</w:t>
            </w:r>
          </w:p>
          <w:p w14:paraId="1F387AF5" w14:textId="7B5BE0A8" w:rsidR="00CE77C1" w:rsidRPr="00EE394E" w:rsidRDefault="00CE77C1" w:rsidP="00CE77C1">
            <w:pPr>
              <w:spacing w:after="200" w:line="276" w:lineRule="auto"/>
              <w:rPr>
                <w:sz w:val="20"/>
                <w:szCs w:val="20"/>
              </w:rPr>
            </w:pPr>
            <w:r w:rsidRPr="00EE394E">
              <w:rPr>
                <w:sz w:val="20"/>
                <w:szCs w:val="20"/>
              </w:rPr>
              <w:t xml:space="preserve">In math, we will </w:t>
            </w:r>
            <w:r w:rsidR="00EE394E" w:rsidRPr="00EE394E">
              <w:rPr>
                <w:sz w:val="20"/>
                <w:szCs w:val="20"/>
              </w:rPr>
              <w:t xml:space="preserve">finish our place value </w:t>
            </w:r>
            <w:r w:rsidR="00964303">
              <w:rPr>
                <w:sz w:val="20"/>
                <w:szCs w:val="20"/>
              </w:rPr>
              <w:t>and decimals unit. We will test on Thursday</w:t>
            </w:r>
            <w:r w:rsidR="00EE394E" w:rsidRPr="00EE394E">
              <w:rPr>
                <w:sz w:val="20"/>
                <w:szCs w:val="20"/>
              </w:rPr>
              <w:t>.</w:t>
            </w:r>
          </w:p>
          <w:p w14:paraId="54D1CD90" w14:textId="3B67BC76" w:rsidR="00CE77C1" w:rsidRPr="00EE394E" w:rsidRDefault="00CE77C1" w:rsidP="00CE77C1">
            <w:pPr>
              <w:spacing w:after="200" w:line="276" w:lineRule="auto"/>
              <w:rPr>
                <w:sz w:val="20"/>
                <w:szCs w:val="20"/>
              </w:rPr>
            </w:pPr>
            <w:r w:rsidRPr="00EE394E">
              <w:rPr>
                <w:sz w:val="20"/>
                <w:szCs w:val="20"/>
              </w:rPr>
              <w:t xml:space="preserve">In science, we will </w:t>
            </w:r>
            <w:r w:rsidR="00EE394E" w:rsidRPr="00EE394E">
              <w:rPr>
                <w:sz w:val="20"/>
                <w:szCs w:val="20"/>
              </w:rPr>
              <w:t>continue discussing</w:t>
            </w:r>
            <w:r w:rsidR="0044671F" w:rsidRPr="00EE394E">
              <w:rPr>
                <w:sz w:val="20"/>
                <w:szCs w:val="20"/>
              </w:rPr>
              <w:t xml:space="preserve"> </w:t>
            </w:r>
            <w:r w:rsidR="00EE394E" w:rsidRPr="00EE394E">
              <w:rPr>
                <w:sz w:val="20"/>
                <w:szCs w:val="20"/>
              </w:rPr>
              <w:t xml:space="preserve">states and properties of </w:t>
            </w:r>
            <w:r w:rsidR="00445880">
              <w:rPr>
                <w:sz w:val="20"/>
                <w:szCs w:val="20"/>
              </w:rPr>
              <w:t>matter and test on Thursday.</w:t>
            </w:r>
          </w:p>
          <w:p w14:paraId="0FC7EEDF" w14:textId="79ED8999" w:rsidR="00CE77C1" w:rsidRPr="00EE394E" w:rsidRDefault="00CE77C1" w:rsidP="00CE77C1">
            <w:pPr>
              <w:spacing w:after="200" w:line="276" w:lineRule="auto"/>
              <w:rPr>
                <w:sz w:val="20"/>
                <w:szCs w:val="20"/>
              </w:rPr>
            </w:pPr>
            <w:r w:rsidRPr="00EE394E">
              <w:rPr>
                <w:sz w:val="20"/>
                <w:szCs w:val="20"/>
              </w:rPr>
              <w:t xml:space="preserve">In writing, we will </w:t>
            </w:r>
            <w:r w:rsidR="003F5EBC" w:rsidRPr="00EE394E">
              <w:rPr>
                <w:sz w:val="20"/>
                <w:szCs w:val="20"/>
              </w:rPr>
              <w:t xml:space="preserve">discuss </w:t>
            </w:r>
            <w:r w:rsidR="00445880">
              <w:rPr>
                <w:sz w:val="20"/>
                <w:szCs w:val="20"/>
              </w:rPr>
              <w:t>graphic organizers and how to plan our personal narratives</w:t>
            </w:r>
            <w:r w:rsidR="005D4ECC" w:rsidRPr="00EE394E">
              <w:rPr>
                <w:sz w:val="20"/>
                <w:szCs w:val="20"/>
              </w:rPr>
              <w:t>.</w:t>
            </w:r>
          </w:p>
          <w:p w14:paraId="0423A786" w14:textId="75DC9CAB" w:rsidR="00CE77C1" w:rsidRDefault="00CE77C1" w:rsidP="00EE394E">
            <w:pPr>
              <w:spacing w:after="200" w:line="276" w:lineRule="auto"/>
            </w:pPr>
            <w:r w:rsidRPr="00EE394E">
              <w:rPr>
                <w:sz w:val="20"/>
                <w:szCs w:val="20"/>
              </w:rPr>
              <w:t xml:space="preserve">In social studies, we will </w:t>
            </w:r>
            <w:r w:rsidR="00EE394E" w:rsidRPr="00EE394E">
              <w:rPr>
                <w:sz w:val="20"/>
                <w:szCs w:val="20"/>
              </w:rPr>
              <w:t>celebrate Freedom Week discussing historical events and reciting the Preamble to the Constitution</w:t>
            </w:r>
            <w:r w:rsidR="0044671F" w:rsidRPr="00EE394E">
              <w:rPr>
                <w:sz w:val="20"/>
                <w:szCs w:val="20"/>
              </w:rPr>
              <w:t>.</w:t>
            </w:r>
          </w:p>
        </w:tc>
      </w:tr>
      <w:tr w:rsidR="005D5BF5" w14:paraId="3B9F5D8B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E847C3E" w14:textId="77777777" w:rsidR="005D5BF5" w:rsidRDefault="005D5BF5">
            <w:pPr>
              <w:pStyle w:val="TableSpace"/>
            </w:pPr>
          </w:p>
        </w:tc>
      </w:tr>
    </w:tbl>
    <w:p w14:paraId="5BBF3C72" w14:textId="77777777" w:rsidR="00C3401A" w:rsidRDefault="00C3401A" w:rsidP="0044671F">
      <w:pPr>
        <w:pStyle w:val="NoSpacing"/>
        <w:ind w:left="0"/>
        <w:jc w:val="center"/>
        <w:rPr>
          <w:b/>
          <w:color w:val="3366FF"/>
          <w:sz w:val="24"/>
          <w:szCs w:val="24"/>
          <w:u w:val="single"/>
        </w:rPr>
      </w:pPr>
    </w:p>
    <w:p w14:paraId="7971296F" w14:textId="11588ECB" w:rsidR="0044671F" w:rsidRPr="000325B6" w:rsidRDefault="0044671F" w:rsidP="0044671F">
      <w:pPr>
        <w:pStyle w:val="NoSpacing"/>
        <w:ind w:left="0"/>
        <w:jc w:val="center"/>
        <w:rPr>
          <w:b/>
          <w:color w:val="3366FF"/>
          <w:sz w:val="24"/>
          <w:szCs w:val="24"/>
          <w:u w:val="single"/>
        </w:rPr>
      </w:pPr>
      <w:r w:rsidRPr="000325B6">
        <w:rPr>
          <w:b/>
          <w:color w:val="3366FF"/>
          <w:sz w:val="24"/>
          <w:szCs w:val="24"/>
          <w:u w:val="single"/>
        </w:rPr>
        <w:t>REMINDERS:</w:t>
      </w:r>
    </w:p>
    <w:p w14:paraId="52D0D0B4" w14:textId="056C0F09" w:rsidR="0044671F" w:rsidRPr="00C3401A" w:rsidRDefault="0044671F" w:rsidP="000325B6">
      <w:pPr>
        <w:pStyle w:val="NoSpacing"/>
        <w:ind w:left="0"/>
        <w:rPr>
          <w:b/>
          <w:sz w:val="20"/>
          <w:szCs w:val="20"/>
        </w:rPr>
      </w:pPr>
      <w:r w:rsidRPr="00C3401A">
        <w:rPr>
          <w:b/>
          <w:color w:val="0D1F8C"/>
          <w:sz w:val="20"/>
          <w:szCs w:val="20"/>
          <w:u w:val="single"/>
        </w:rPr>
        <w:t>Class Dojo:</w:t>
      </w:r>
      <w:r w:rsidRPr="00C3401A">
        <w:rPr>
          <w:b/>
          <w:sz w:val="20"/>
          <w:szCs w:val="20"/>
        </w:rPr>
        <w:t xml:space="preserve"> Please make sure you have signed up because I still have a few I am waiting on. This will be my main line for communication. Also be reviewing points nightly with your child. IF you have any questions message me any time!</w:t>
      </w:r>
    </w:p>
    <w:p w14:paraId="28ED19ED" w14:textId="77777777" w:rsidR="0044671F" w:rsidRPr="000325B6" w:rsidRDefault="0044671F" w:rsidP="0044671F">
      <w:pPr>
        <w:pStyle w:val="NoSpacing"/>
        <w:ind w:left="0"/>
        <w:rPr>
          <w:b/>
          <w:color w:val="3366FF"/>
          <w:sz w:val="24"/>
          <w:szCs w:val="24"/>
          <w:u w:val="single"/>
        </w:rPr>
      </w:pPr>
    </w:p>
    <w:p w14:paraId="400D28E0" w14:textId="0A8EEC40" w:rsidR="00A42595" w:rsidRPr="000325B6" w:rsidRDefault="00A42595" w:rsidP="000325B6">
      <w:pPr>
        <w:pStyle w:val="NoSpacing"/>
        <w:ind w:left="120"/>
        <w:jc w:val="center"/>
        <w:rPr>
          <w:b/>
          <w:color w:val="3366FF"/>
          <w:sz w:val="24"/>
          <w:szCs w:val="24"/>
          <w:u w:val="single"/>
        </w:rPr>
      </w:pPr>
      <w:r w:rsidRPr="000325B6">
        <w:rPr>
          <w:b/>
          <w:color w:val="3366FF"/>
          <w:sz w:val="24"/>
          <w:szCs w:val="24"/>
          <w:u w:val="single"/>
        </w:rPr>
        <w:t>HOMEWORK:</w:t>
      </w:r>
    </w:p>
    <w:p w14:paraId="2906C2C7" w14:textId="7E1F1B04" w:rsidR="00A42595" w:rsidRPr="00445880" w:rsidRDefault="003F5EBC" w:rsidP="000325B6">
      <w:pPr>
        <w:pStyle w:val="NoSpacing"/>
        <w:ind w:left="120"/>
        <w:rPr>
          <w:sz w:val="18"/>
          <w:szCs w:val="18"/>
        </w:rPr>
      </w:pPr>
      <w:r w:rsidRPr="00445880">
        <w:rPr>
          <w:b/>
          <w:color w:val="0D1F8C"/>
          <w:sz w:val="18"/>
          <w:szCs w:val="18"/>
          <w:u w:val="single"/>
        </w:rPr>
        <w:t>Agenda</w:t>
      </w:r>
      <w:r w:rsidRPr="00445880">
        <w:rPr>
          <w:color w:val="0D1F8C"/>
          <w:sz w:val="18"/>
          <w:szCs w:val="18"/>
          <w:u w:val="single"/>
        </w:rPr>
        <w:t>:</w:t>
      </w:r>
      <w:r w:rsidRPr="00445880">
        <w:rPr>
          <w:sz w:val="18"/>
          <w:szCs w:val="18"/>
        </w:rPr>
        <w:t xml:space="preserve"> Please make sure you are looking at these every night and</w:t>
      </w:r>
      <w:r w:rsidR="005D4ECC" w:rsidRPr="00445880">
        <w:rPr>
          <w:sz w:val="18"/>
          <w:szCs w:val="18"/>
        </w:rPr>
        <w:t xml:space="preserve"> </w:t>
      </w:r>
      <w:r w:rsidR="00A42595" w:rsidRPr="00445880">
        <w:rPr>
          <w:sz w:val="18"/>
          <w:szCs w:val="18"/>
        </w:rPr>
        <w:t>discuss</w:t>
      </w:r>
      <w:r w:rsidR="001D267C" w:rsidRPr="00445880">
        <w:rPr>
          <w:sz w:val="18"/>
          <w:szCs w:val="18"/>
        </w:rPr>
        <w:t>ing</w:t>
      </w:r>
      <w:r w:rsidR="00A42595" w:rsidRPr="00445880">
        <w:rPr>
          <w:sz w:val="18"/>
          <w:szCs w:val="18"/>
        </w:rPr>
        <w:t xml:space="preserve"> your child</w:t>
      </w:r>
      <w:r w:rsidR="001D267C" w:rsidRPr="00445880">
        <w:rPr>
          <w:sz w:val="18"/>
          <w:szCs w:val="18"/>
        </w:rPr>
        <w:t>’</w:t>
      </w:r>
      <w:r w:rsidR="00A42595" w:rsidRPr="00445880">
        <w:rPr>
          <w:sz w:val="18"/>
          <w:szCs w:val="18"/>
        </w:rPr>
        <w:t xml:space="preserve">s day with them. This is a great way to promote student leadership and learning at home. </w:t>
      </w:r>
    </w:p>
    <w:p w14:paraId="5FD386F6" w14:textId="2D4EF3D9" w:rsidR="00C3401A" w:rsidRDefault="00C3401A" w:rsidP="000E209B">
      <w:pPr>
        <w:pStyle w:val="NoSpacing"/>
        <w:rPr>
          <w:sz w:val="18"/>
          <w:szCs w:val="18"/>
        </w:rPr>
      </w:pPr>
      <w:r>
        <w:rPr>
          <w:b/>
          <w:color w:val="000090"/>
          <w:sz w:val="18"/>
          <w:szCs w:val="18"/>
          <w:u w:val="single"/>
        </w:rPr>
        <w:t>Spelling:</w:t>
      </w:r>
      <w:r w:rsidRPr="001F58AB">
        <w:rPr>
          <w:sz w:val="18"/>
          <w:szCs w:val="18"/>
        </w:rPr>
        <w:t xml:space="preserve"> </w:t>
      </w:r>
      <w:r w:rsidRPr="009457DD">
        <w:rPr>
          <w:b/>
          <w:sz w:val="18"/>
          <w:szCs w:val="18"/>
        </w:rPr>
        <w:t>Will begin</w:t>
      </w:r>
      <w:r w:rsidR="009457DD" w:rsidRPr="009457DD">
        <w:rPr>
          <w:b/>
          <w:sz w:val="18"/>
          <w:szCs w:val="18"/>
        </w:rPr>
        <w:t xml:space="preserve"> again next week.</w:t>
      </w:r>
      <w:r w:rsidR="009457DD">
        <w:rPr>
          <w:sz w:val="18"/>
          <w:szCs w:val="18"/>
        </w:rPr>
        <w:t xml:space="preserve"> It is </w:t>
      </w:r>
      <w:r w:rsidR="009457DD" w:rsidRPr="009457DD">
        <w:rPr>
          <w:b/>
          <w:sz w:val="18"/>
          <w:szCs w:val="18"/>
        </w:rPr>
        <w:t>VERY IMPORTANT</w:t>
      </w:r>
      <w:r w:rsidR="009457DD">
        <w:rPr>
          <w:sz w:val="18"/>
          <w:szCs w:val="18"/>
        </w:rPr>
        <w:t xml:space="preserve"> that you are practicing these words at home because they will be </w:t>
      </w:r>
      <w:r w:rsidR="009457DD" w:rsidRPr="009457DD">
        <w:rPr>
          <w:b/>
          <w:sz w:val="18"/>
          <w:szCs w:val="18"/>
        </w:rPr>
        <w:t>TESTED EVERY FRIDAY</w:t>
      </w:r>
      <w:r w:rsidR="009457DD">
        <w:rPr>
          <w:sz w:val="18"/>
          <w:szCs w:val="18"/>
        </w:rPr>
        <w:t>.</w:t>
      </w:r>
    </w:p>
    <w:p w14:paraId="48EDA239" w14:textId="77777777" w:rsidR="009457DD" w:rsidRDefault="009457DD" w:rsidP="000E209B">
      <w:pPr>
        <w:pStyle w:val="NoSpacing"/>
        <w:rPr>
          <w:sz w:val="18"/>
          <w:szCs w:val="18"/>
        </w:rPr>
      </w:pPr>
    </w:p>
    <w:p w14:paraId="326895F4" w14:textId="2B909F9F" w:rsidR="009457DD" w:rsidRDefault="009457DD" w:rsidP="000E209B">
      <w:pPr>
        <w:pStyle w:val="NoSpacing"/>
        <w:rPr>
          <w:sz w:val="18"/>
          <w:szCs w:val="18"/>
        </w:rPr>
      </w:pPr>
      <w:r w:rsidRPr="00285B9D">
        <w:rPr>
          <w:b/>
          <w:color w:val="000090"/>
          <w:sz w:val="18"/>
          <w:szCs w:val="18"/>
          <w:highlight w:val="yellow"/>
          <w:u w:val="single"/>
        </w:rPr>
        <w:t>Chocolate Fundraiser:</w:t>
      </w:r>
      <w:r w:rsidRPr="00285B9D">
        <w:rPr>
          <w:sz w:val="18"/>
          <w:szCs w:val="18"/>
          <w:highlight w:val="yellow"/>
        </w:rPr>
        <w:t xml:space="preserve"> Money is due FRIDAY SEPTEMBER 22</w:t>
      </w:r>
      <w:r w:rsidRPr="00285B9D">
        <w:rPr>
          <w:sz w:val="18"/>
          <w:szCs w:val="18"/>
          <w:highlight w:val="yellow"/>
          <w:vertAlign w:val="superscript"/>
        </w:rPr>
        <w:t>nd</w:t>
      </w:r>
      <w:r w:rsidRPr="00285B9D">
        <w:rPr>
          <w:sz w:val="18"/>
          <w:szCs w:val="18"/>
          <w:highlight w:val="yellow"/>
        </w:rPr>
        <w:t>! Please make all sales before Friday and bring in the money on the 22</w:t>
      </w:r>
      <w:r w:rsidRPr="00285B9D">
        <w:rPr>
          <w:sz w:val="18"/>
          <w:szCs w:val="18"/>
          <w:highlight w:val="yellow"/>
          <w:vertAlign w:val="superscript"/>
        </w:rPr>
        <w:t>nd</w:t>
      </w:r>
      <w:r w:rsidRPr="00285B9D">
        <w:rPr>
          <w:sz w:val="18"/>
          <w:szCs w:val="18"/>
          <w:highlight w:val="yellow"/>
        </w:rPr>
        <w:t>.</w:t>
      </w:r>
      <w:r>
        <w:rPr>
          <w:sz w:val="18"/>
          <w:szCs w:val="18"/>
        </w:rPr>
        <w:t xml:space="preserve"> </w:t>
      </w:r>
    </w:p>
    <w:p w14:paraId="5F754F1B" w14:textId="62080152" w:rsidR="009457DD" w:rsidRPr="00477F03" w:rsidRDefault="009457DD" w:rsidP="00477F03">
      <w:pPr>
        <w:pStyle w:val="NoSpacing"/>
        <w:jc w:val="center"/>
        <w:rPr>
          <w:b/>
          <w:sz w:val="18"/>
          <w:szCs w:val="18"/>
        </w:rPr>
      </w:pPr>
    </w:p>
    <w:p w14:paraId="6044FA75" w14:textId="77777777" w:rsidR="00477F03" w:rsidRPr="00285B9D" w:rsidRDefault="00477F03" w:rsidP="00477F03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cs="Consolas"/>
          <w:b/>
          <w:color w:val="auto"/>
          <w:sz w:val="16"/>
          <w:szCs w:val="16"/>
          <w:highlight w:val="yellow"/>
        </w:rPr>
      </w:pPr>
      <w:r w:rsidRPr="00285B9D">
        <w:rPr>
          <w:rFonts w:cs="Consolas"/>
          <w:b/>
          <w:color w:val="auto"/>
          <w:sz w:val="16"/>
          <w:szCs w:val="16"/>
          <w:highlight w:val="yellow"/>
        </w:rPr>
        <w:t>Help Mrs. Head</w:t>
      </w:r>
      <w:r w:rsidRPr="00285B9D">
        <w:rPr>
          <w:rFonts w:cs="Times New Roman"/>
          <w:b/>
          <w:color w:val="auto"/>
          <w:sz w:val="16"/>
          <w:szCs w:val="16"/>
          <w:highlight w:val="yellow"/>
        </w:rPr>
        <w:t>¹</w:t>
      </w:r>
      <w:r w:rsidRPr="00285B9D">
        <w:rPr>
          <w:rFonts w:cs="Consolas"/>
          <w:b/>
          <w:color w:val="auto"/>
          <w:sz w:val="16"/>
          <w:szCs w:val="16"/>
          <w:highlight w:val="yellow"/>
        </w:rPr>
        <w:t>s class meet their goal of raising $300 to donate to</w:t>
      </w:r>
    </w:p>
    <w:p w14:paraId="51493458" w14:textId="77777777" w:rsidR="00477F03" w:rsidRPr="00285B9D" w:rsidRDefault="00477F03" w:rsidP="00477F03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cs="Consolas"/>
          <w:b/>
          <w:color w:val="auto"/>
          <w:sz w:val="16"/>
          <w:szCs w:val="16"/>
          <w:highlight w:val="yellow"/>
        </w:rPr>
      </w:pPr>
      <w:r w:rsidRPr="00285B9D">
        <w:rPr>
          <w:rFonts w:cs="Consolas"/>
          <w:b/>
          <w:color w:val="auto"/>
          <w:sz w:val="16"/>
          <w:szCs w:val="16"/>
          <w:highlight w:val="yellow"/>
        </w:rPr>
        <w:t>hurri</w:t>
      </w:r>
      <w:bookmarkStart w:id="0" w:name="_GoBack"/>
      <w:bookmarkEnd w:id="0"/>
      <w:r w:rsidRPr="00285B9D">
        <w:rPr>
          <w:rFonts w:cs="Consolas"/>
          <w:b/>
          <w:color w:val="auto"/>
          <w:sz w:val="16"/>
          <w:szCs w:val="16"/>
          <w:highlight w:val="yellow"/>
        </w:rPr>
        <w:t>cane victims! They will be donating all monies collected to the Red</w:t>
      </w:r>
    </w:p>
    <w:p w14:paraId="0069E5A5" w14:textId="77777777" w:rsidR="00477F03" w:rsidRPr="00285B9D" w:rsidRDefault="00477F03" w:rsidP="00477F03">
      <w:pPr>
        <w:widowControl w:val="0"/>
        <w:autoSpaceDE w:val="0"/>
        <w:autoSpaceDN w:val="0"/>
        <w:adjustRightInd w:val="0"/>
        <w:spacing w:before="0" w:after="0" w:line="240" w:lineRule="auto"/>
        <w:ind w:left="0" w:right="0"/>
        <w:jc w:val="center"/>
        <w:rPr>
          <w:rFonts w:cs="Consolas"/>
          <w:b/>
          <w:color w:val="auto"/>
          <w:sz w:val="16"/>
          <w:szCs w:val="16"/>
          <w:highlight w:val="yellow"/>
        </w:rPr>
      </w:pPr>
      <w:r w:rsidRPr="00285B9D">
        <w:rPr>
          <w:rFonts w:cs="Consolas"/>
          <w:b/>
          <w:color w:val="auto"/>
          <w:sz w:val="16"/>
          <w:szCs w:val="16"/>
          <w:highlight w:val="yellow"/>
        </w:rPr>
        <w:t>Cross. When they meet their goal of $300, our whole school will have a</w:t>
      </w:r>
    </w:p>
    <w:p w14:paraId="250C7350" w14:textId="799B9DF7" w:rsidR="00477F03" w:rsidRPr="00477F03" w:rsidRDefault="00477F03" w:rsidP="00477F03">
      <w:pPr>
        <w:pStyle w:val="NoSpacing"/>
        <w:ind w:left="0"/>
        <w:jc w:val="center"/>
        <w:rPr>
          <w:b/>
          <w:sz w:val="16"/>
          <w:szCs w:val="16"/>
        </w:rPr>
      </w:pPr>
      <w:r w:rsidRPr="00285B9D">
        <w:rPr>
          <w:rFonts w:cs="Consolas"/>
          <w:b/>
          <w:color w:val="auto"/>
          <w:sz w:val="16"/>
          <w:szCs w:val="16"/>
          <w:highlight w:val="yellow"/>
        </w:rPr>
        <w:t>dance party to celebrate!</w:t>
      </w:r>
    </w:p>
    <w:sectPr w:rsidR="00477F03" w:rsidRPr="00477F03">
      <w:footerReference w:type="default" r:id="rId9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380FE" w14:textId="77777777" w:rsidR="000E35BF" w:rsidRDefault="000E35BF">
      <w:pPr>
        <w:spacing w:before="0" w:after="0" w:line="240" w:lineRule="auto"/>
      </w:pPr>
      <w:r>
        <w:separator/>
      </w:r>
    </w:p>
  </w:endnote>
  <w:endnote w:type="continuationSeparator" w:id="0">
    <w:p w14:paraId="589F362A" w14:textId="77777777" w:rsidR="000E35BF" w:rsidRDefault="000E35B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0E35BF" w14:paraId="1256DE65" w14:textId="77777777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32D282B6" w14:textId="77777777" w:rsidR="000E35BF" w:rsidRDefault="000E35BF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0ED5250" w14:textId="77777777" w:rsidR="000E35BF" w:rsidRDefault="000E35BF">
          <w:pPr>
            <w:pStyle w:val="TableSpace"/>
          </w:pPr>
        </w:p>
      </w:tc>
      <w:tc>
        <w:tcPr>
          <w:tcW w:w="1585" w:type="pct"/>
        </w:tcPr>
        <w:p w14:paraId="3B7BAADE" w14:textId="77777777" w:rsidR="000E35BF" w:rsidRDefault="000E35BF">
          <w:pPr>
            <w:pStyle w:val="TableSpace"/>
          </w:pPr>
        </w:p>
      </w:tc>
    </w:tr>
    <w:tr w:rsidR="000E35BF" w14:paraId="5A1C516A" w14:textId="77777777" w:rsidTr="005D5BF5">
      <w:tc>
        <w:tcPr>
          <w:tcW w:w="3215" w:type="pct"/>
        </w:tcPr>
        <w:p w14:paraId="299E70B4" w14:textId="77777777" w:rsidR="000E35BF" w:rsidRDefault="000E35BF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3E568315" w14:textId="77777777" w:rsidR="000E35BF" w:rsidRDefault="000E35BF">
          <w:pPr>
            <w:pStyle w:val="Footer"/>
          </w:pPr>
        </w:p>
      </w:tc>
      <w:tc>
        <w:tcPr>
          <w:tcW w:w="1585" w:type="pct"/>
        </w:tcPr>
        <w:p w14:paraId="17EF805E" w14:textId="77777777" w:rsidR="000E35BF" w:rsidRDefault="000E35BF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D5CB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ED5CBD">
              <w:rPr>
                <w:noProof/>
              </w:rPr>
              <w:t>1</w:t>
            </w:r>
          </w:fldSimple>
        </w:p>
      </w:tc>
    </w:tr>
    <w:tr w:rsidR="000E35BF" w14:paraId="486348B3" w14:textId="77777777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0B6C435A" w14:textId="77777777" w:rsidR="000E35BF" w:rsidRDefault="000E35BF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3608020" w14:textId="77777777" w:rsidR="000E35BF" w:rsidRDefault="000E35BF">
          <w:pPr>
            <w:pStyle w:val="TableSpace"/>
          </w:pPr>
        </w:p>
      </w:tc>
      <w:tc>
        <w:tcPr>
          <w:tcW w:w="1585" w:type="pct"/>
        </w:tcPr>
        <w:p w14:paraId="382040D0" w14:textId="77777777" w:rsidR="000E35BF" w:rsidRDefault="000E35BF">
          <w:pPr>
            <w:pStyle w:val="TableSpace"/>
          </w:pPr>
        </w:p>
      </w:tc>
    </w:tr>
  </w:tbl>
  <w:p w14:paraId="23E8CC67" w14:textId="77777777" w:rsidR="000E35BF" w:rsidRDefault="000E35BF">
    <w:pPr>
      <w:pStyle w:val="NoSpacing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265CB" w14:textId="77777777" w:rsidR="000E35BF" w:rsidRDefault="000E35BF">
      <w:pPr>
        <w:spacing w:before="0" w:after="0" w:line="240" w:lineRule="auto"/>
      </w:pPr>
      <w:r>
        <w:separator/>
      </w:r>
    </w:p>
  </w:footnote>
  <w:footnote w:type="continuationSeparator" w:id="0">
    <w:p w14:paraId="12D7F8CC" w14:textId="77777777" w:rsidR="000E35BF" w:rsidRDefault="000E35B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C1"/>
    <w:rsid w:val="00017627"/>
    <w:rsid w:val="000325B6"/>
    <w:rsid w:val="00061BA0"/>
    <w:rsid w:val="000C1DC2"/>
    <w:rsid w:val="000E209B"/>
    <w:rsid w:val="000E35BF"/>
    <w:rsid w:val="001A75AF"/>
    <w:rsid w:val="001D267C"/>
    <w:rsid w:val="001F10EC"/>
    <w:rsid w:val="001F58AB"/>
    <w:rsid w:val="0020590B"/>
    <w:rsid w:val="00225679"/>
    <w:rsid w:val="00285B9D"/>
    <w:rsid w:val="002C0C22"/>
    <w:rsid w:val="0031517E"/>
    <w:rsid w:val="0036497D"/>
    <w:rsid w:val="003D5DF6"/>
    <w:rsid w:val="003F5EBC"/>
    <w:rsid w:val="00430C00"/>
    <w:rsid w:val="00445880"/>
    <w:rsid w:val="0044671F"/>
    <w:rsid w:val="00477F03"/>
    <w:rsid w:val="004F279A"/>
    <w:rsid w:val="00580B6C"/>
    <w:rsid w:val="005D4ECC"/>
    <w:rsid w:val="005D5BF5"/>
    <w:rsid w:val="005D66F3"/>
    <w:rsid w:val="005E0CEC"/>
    <w:rsid w:val="00627EF4"/>
    <w:rsid w:val="00797156"/>
    <w:rsid w:val="008038F8"/>
    <w:rsid w:val="009457DD"/>
    <w:rsid w:val="00964303"/>
    <w:rsid w:val="009C62A0"/>
    <w:rsid w:val="009F35DB"/>
    <w:rsid w:val="00A42595"/>
    <w:rsid w:val="00AA4680"/>
    <w:rsid w:val="00B27879"/>
    <w:rsid w:val="00C14CF4"/>
    <w:rsid w:val="00C3401A"/>
    <w:rsid w:val="00C66EEE"/>
    <w:rsid w:val="00CC5098"/>
    <w:rsid w:val="00CE77C1"/>
    <w:rsid w:val="00D32517"/>
    <w:rsid w:val="00D41F7A"/>
    <w:rsid w:val="00DC3ACF"/>
    <w:rsid w:val="00EB25CA"/>
    <w:rsid w:val="00EC120E"/>
    <w:rsid w:val="00ED5CBD"/>
    <w:rsid w:val="00EE2B69"/>
    <w:rsid w:val="00EE394E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56F1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1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C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C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7C1"/>
    <w:rPr>
      <w:color w:val="199BD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EF4"/>
    <w:rPr>
      <w:color w:val="956AAC" w:themeColor="followedHyperlink"/>
      <w:u w:val="single"/>
    </w:rPr>
  </w:style>
  <w:style w:type="character" w:styleId="Strong">
    <w:name w:val="Strong"/>
    <w:basedOn w:val="DefaultParagraphFont"/>
    <w:uiPriority w:val="22"/>
    <w:semiHidden/>
    <w:qFormat/>
    <w:rsid w:val="00EB25C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uiPriority="1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1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7C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7C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7C1"/>
    <w:rPr>
      <w:color w:val="199BD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EF4"/>
    <w:rPr>
      <w:color w:val="956AAC" w:themeColor="followedHyperlink"/>
      <w:u w:val="single"/>
    </w:rPr>
  </w:style>
  <w:style w:type="character" w:styleId="Strong">
    <w:name w:val="Strong"/>
    <w:basedOn w:val="DefaultParagraphFont"/>
    <w:uiPriority w:val="22"/>
    <w:semiHidden/>
    <w:qFormat/>
    <w:rsid w:val="00EB2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elby.gripka:Downloads:TS102805139.dotx" TargetMode="Externa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TS102805139.dotx</Template>
  <TotalTime>47</TotalTime>
  <Pages>1</Pages>
  <Words>236</Words>
  <Characters>1351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&lt;Make It Your Own</vt:lpstr>
      <vt:lpstr>    Show Off Your Style</vt:lpstr>
      <vt:lpstr>More Important News/</vt:lpstr>
      <vt:lpstr>    &lt;Paint a Picture</vt:lpstr>
      <vt:lpstr>    Tables Aren’t Just For Numbers</vt:lpstr>
      <vt:lpstr>    A Quick Sidebar…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dsisd</dc:creator>
  <cp:keywords/>
  <cp:lastModifiedBy>Hailiegh Pettigrew</cp:lastModifiedBy>
  <cp:revision>9</cp:revision>
  <cp:lastPrinted>2017-09-19T14:30:00Z</cp:lastPrinted>
  <dcterms:created xsi:type="dcterms:W3CDTF">2016-09-13T17:12:00Z</dcterms:created>
  <dcterms:modified xsi:type="dcterms:W3CDTF">2017-09-19T15:18:00Z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